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</w:p>
    <w:p w:rsidR="00832392" w:rsidRPr="00751EEA" w:rsidRDefault="00A126E3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bookmarkStart w:id="0" w:name="_GoBack"/>
            <w:bookmarkEnd w:id="0"/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:rsidR="00832392" w:rsidRPr="00062C8D" w:rsidRDefault="00F92AE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>Ημερομηνία 13/12/2022</w:t>
            </w:r>
          </w:p>
          <w:p w:rsidR="00832392" w:rsidRPr="00FB368B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FB368B">
              <w:rPr>
                <w:rFonts w:asciiTheme="minorHAnsi" w:hAnsiTheme="minorHAnsi" w:cs="Times New Roman"/>
                <w:b/>
                <w:lang w:val="en-US"/>
              </w:rPr>
              <w:t xml:space="preserve"> 1432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4A6814" w:rsidRDefault="004A681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lang w:val="en-US"/>
              </w:rPr>
              <w:t xml:space="preserve">2o  </w:t>
            </w:r>
            <w:r>
              <w:rPr>
                <w:rFonts w:asciiTheme="minorHAnsi" w:hAnsiTheme="minorHAnsi" w:cs="Times New Roman"/>
                <w:b/>
              </w:rPr>
              <w:t>ΓΕΛ ΓΕΡΑΚΑ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4A6814" w:rsidRDefault="004A681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ΡΩΜΗ. ΑΝΑΧΩΡΗΣΗ: 4/2/2023 </w:t>
            </w:r>
          </w:p>
          <w:p w:rsidR="00966FF2" w:rsidRPr="00062C8D" w:rsidRDefault="004A681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ΕΠΙΣΤΡΟΦΗ: 7/2/2023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F92AE2" w:rsidRDefault="004A681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35 έως  40 ΜΑΘΗΤΕΣ, </w:t>
            </w:r>
          </w:p>
          <w:p w:rsidR="00966FF2" w:rsidRPr="00062C8D" w:rsidRDefault="004A681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3 ΚΑΘΗΓΗΤΕΣ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Default="004A6814" w:rsidP="004A6814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ΑΕΡΟΠΟΡΙΚΩΣ</w:t>
            </w:r>
          </w:p>
          <w:p w:rsidR="00F92AE2" w:rsidRDefault="004A6814" w:rsidP="004A6814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ΤΟΥΡΙΣΤΙΚΟ ΛΕΩΦΟΡΕΙΟ ΑΠΟ ΚΑΙ ΠΡΟΣ ΤΟ ΑΕΡΟΔΡΟΜΙΟ ΤΗΣ ΡΩΜΗΣ.</w:t>
            </w:r>
          </w:p>
          <w:p w:rsidR="00DF6474" w:rsidRDefault="004A6814" w:rsidP="004A6814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ΑΠΑΡΑΙΤΗΤΩΣ ΝΑ ΥΠΑΡΧΕΙ ΣΤΗΝ ΠΡΟΣΦΟΡΑ ΕΓΓΡΑΦΗ ΕΠΙΒΕΒΑΙΩΣΗ ΔΙΑΘΕΣΙΜΌΤΗΤΑΣ ΓΙΑ ΤΟ ΣΧΟΛΕΙΟ Μ</w:t>
            </w:r>
            <w:r w:rsidR="00DF6474">
              <w:rPr>
                <w:rFonts w:asciiTheme="minorHAnsi" w:hAnsiTheme="minorHAnsi" w:cs="Times New Roman"/>
                <w:b/>
              </w:rPr>
              <w:t>ΑΣ ΑΠΟ ΤΗΝ ΑΕΡΟΠΟΡΙΚΗ ΕΤΑΙΡΕΙΑ.</w:t>
            </w:r>
          </w:p>
          <w:p w:rsidR="00DF6474" w:rsidRDefault="004A6814" w:rsidP="004A6814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ΣΗΜΕΙΩΤΕΟΝ Η ΚΡΑΤΗΣΗ ΠΡΕΠΕΙ ΝΑ ΓΙΝΕΙ ΩΣ ΣΧΟΛΙΚΟ ΓΚΡΟΥΠ. </w:t>
            </w:r>
          </w:p>
          <w:p w:rsidR="00DF6474" w:rsidRDefault="004A6814" w:rsidP="004A6814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ΟΙ ΦΟΡΟΙ </w:t>
            </w:r>
            <w:r w:rsidR="00F92AE2">
              <w:rPr>
                <w:rFonts w:asciiTheme="minorHAnsi" w:hAnsiTheme="minorHAnsi" w:cs="Times New Roman"/>
                <w:b/>
              </w:rPr>
              <w:t>ΑΕΡΟΔΡΟΜΙΟΥ-</w:t>
            </w:r>
            <w:r>
              <w:rPr>
                <w:rFonts w:asciiTheme="minorHAnsi" w:hAnsiTheme="minorHAnsi" w:cs="Times New Roman"/>
                <w:b/>
              </w:rPr>
              <w:t>ΜΕΤΑΚΙΝΗΣΗΣ ΤΩΝ ΜΑΘΗΤΩΝ -</w:t>
            </w:r>
            <w:r w:rsidR="00DF6474">
              <w:rPr>
                <w:rFonts w:asciiTheme="minorHAnsi" w:hAnsiTheme="minorHAnsi" w:cs="Times New Roman"/>
                <w:b/>
              </w:rPr>
              <w:t>ΣΥΝΟΔΩΝ /</w:t>
            </w:r>
            <w:r>
              <w:rPr>
                <w:rFonts w:asciiTheme="minorHAnsi" w:hAnsiTheme="minorHAnsi" w:cs="Times New Roman"/>
                <w:b/>
              </w:rPr>
              <w:t>ΕΚΠΑΙΔΕΥΤΙΚΩΝ ΕΠΙΒΑΡΥΝΟΥΝ ΤΟ ΤΑΞΙΔΙΩΤΙΚΟ</w:t>
            </w:r>
            <w:r w:rsidR="00F92AE2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>ΠΡΑΚΤΟΡΕΙΟ</w:t>
            </w:r>
            <w:r w:rsidR="00DF6474">
              <w:rPr>
                <w:rFonts w:asciiTheme="minorHAnsi" w:hAnsiTheme="minorHAnsi" w:cs="Times New Roman"/>
                <w:b/>
              </w:rPr>
              <w:t>.</w:t>
            </w:r>
          </w:p>
          <w:p w:rsidR="004A6814" w:rsidRPr="00062C8D" w:rsidRDefault="004A6814" w:rsidP="004A6814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ΕΞΥΠΑΚΟΥΕΤΑΙ ΟΤΙ ΠΡΕΠΕΙ ΤΟ ΠΟΥΛΜΑΝ ΜΕΤΑΚΙΝΗΣΗΣ </w:t>
            </w:r>
            <w:r w:rsidR="00DF6474">
              <w:rPr>
                <w:rFonts w:asciiTheme="minorHAnsi" w:hAnsiTheme="minorHAnsi" w:cs="Times New Roman"/>
                <w:b/>
              </w:rPr>
              <w:t>ΝΑ ΕΙΝΑΙ ΣΥΓΧΡΟΝΟ ΚΑΙ ΝΑ ΔΙΑΘΕΤΕΙ ΟΛΑ ΤΑ ΑΠΑΡΑΙΤΗΤΑ ΤΑΞΙΔΙΩΤΙΚΑ ΕΓΓΡΑΦΑ.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</w:p>
        </w:tc>
        <w:tc>
          <w:tcPr>
            <w:tcW w:w="4690" w:type="dxa"/>
          </w:tcPr>
          <w:p w:rsidR="00966FF2" w:rsidRDefault="00DF6474" w:rsidP="00DF6474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ΞΕΝΟΔΟΧΕΙΟ ΣΤΟ ΚΕΝΤΡΟ ΤΗΣ ΡΩΜΗΣ 4*</w:t>
            </w:r>
          </w:p>
          <w:p w:rsidR="00DF6474" w:rsidRDefault="00DF6474" w:rsidP="00DF6474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ΠΡΩΙ</w:t>
            </w:r>
            <w:r w:rsidR="00F92AE2">
              <w:rPr>
                <w:rFonts w:asciiTheme="minorHAnsi" w:hAnsiTheme="minorHAnsi" w:cs="Times New Roman"/>
                <w:b/>
              </w:rPr>
              <w:t>ΝΟ-ΗΜΙΔΙΑΤΡΟΦΗ ΓΙΑ ΟΛΟΥΣ ΤΟΥΣ ΣΥ</w:t>
            </w:r>
            <w:r>
              <w:rPr>
                <w:rFonts w:asciiTheme="minorHAnsi" w:hAnsiTheme="minorHAnsi" w:cs="Times New Roman"/>
                <w:b/>
              </w:rPr>
              <w:t>ΜΜΕΤΕΧΟΝΤΕΣ</w:t>
            </w:r>
          </w:p>
          <w:p w:rsidR="00DF6474" w:rsidRDefault="00DF6474" w:rsidP="00DF6474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ΤΑ ΔΩΜΑΤΙΑ ΝΑ ΕΙΝΑΙ ΤΡΙΚΛΙΝΑ ΚΑΤΑ ΒΑΣΗ ΓΙΑ ΤΟΥΣ ΜΑΘΗΤΕΣ ΚΑΙ ΜΟΝΟΚΛΙΝΑ ΓΙΑ ΤΟΥΣ ΣΥΝΟΔΟΥΣ ΚΑΘΗΓΗΤΕΣ.</w:t>
            </w:r>
          </w:p>
          <w:p w:rsidR="00DF6474" w:rsidRDefault="00DF6474" w:rsidP="00DF6474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ΘΕΩΡΟΥΜΕ ΑΠΑΡΑΙΤΗΤΗ ΤΗΝ ΠΡΟΣΚΟΜΙΣΗ ΑΠΟ ΤΟ ΤΟΥΡΙΣΤΙΚΟ ΓΡΑΦΕΙΟ ΕΓΓΡΑΦΗΣ ΕΠΙΒΕΒΑΙΩΣΗΣ ΔΙΑΘΕΣΙΜΟΤΗΤΑΣ ΓΙΑ ΤΟ ΣΧΟΛΕΙΟ ΜΑΣ ΑΠΟ ΤΟ ΞΕΝΟΔΟΧΕΙΟ.</w:t>
            </w:r>
          </w:p>
          <w:p w:rsidR="00F92AE2" w:rsidRDefault="00F92AE2" w:rsidP="00DF6474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Ο ΦΟΡΟΣ ΔΙΑΜΟΝΗΣ ΚΑΘΕ ΑΤΟΜΟΥ </w:t>
            </w:r>
            <w:r>
              <w:rPr>
                <w:rFonts w:asciiTheme="minorHAnsi" w:hAnsiTheme="minorHAnsi" w:cs="Times New Roman"/>
                <w:b/>
              </w:rPr>
              <w:lastRenderedPageBreak/>
              <w:t>ΞΕΧΩΡΙΣΤΑ ΕΠΙΒΑΡΥΝΕΙ ΤΟ ΤΑΞΙΔΙΩΤΙΚΟ ΠΡΑΚΤΟΡΕΙΟ.</w:t>
            </w:r>
          </w:p>
          <w:p w:rsidR="00DF6474" w:rsidRPr="00062C8D" w:rsidRDefault="00DF6474" w:rsidP="00DF6474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ΘΑ ΕΚΤΙΜΗΘΕΙ ΣΤΑ ΘΕΤΙΚΑ Η ΔΙΑΜΟΝΗ ΝΑ ΕΙΝΑΙ ΣΤΟ ΚΕΝΤΡΙΚΟ ΚΤΙΡΙΟ ΤΟΥ ΞΕΝΟΔΟΧΕΙΟΥ ΚΑΙ ΣΕ ΕΝΑΝ ΟΡΟΦΟ ΓΙΑ ΛΟΓΟΥΣ ΑΣΦΑΛΕΙΑΣ ΚΑΙ ΕΛΕΓΧΟΥ ΤΩΝ ΜΑΘΗΤΩΝ ΜΑΣ.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lastRenderedPageBreak/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Default="00DF6474" w:rsidP="009A6596">
            <w:pPr>
              <w:pStyle w:val="20"/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ΤΟ ΠΡΟΓΡΑΜΜΑ: ΘΑ ΟΡΙΣΤΙΚΟΠΟΙΗΘΕΙ ΑΠΟ ΤΟ ΣΧΟΛΕΙΟ ΜΑΣ.</w:t>
            </w:r>
          </w:p>
          <w:p w:rsidR="00DF6474" w:rsidRDefault="00DF6474" w:rsidP="009A6596">
            <w:pPr>
              <w:pStyle w:val="20"/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ΞΕΝΑΓΗΣΕΙΣ: ΞΕΝΑΓΗΣΗ ΣΤΟ ΒΑΤΙΚΑΝΟ ΑΠΟ ΔΙΠΩΜΑΤΟΥΧΟΥΣ ΞΕΝΑΓΟΥΣ</w:t>
            </w:r>
          </w:p>
          <w:p w:rsidR="009A6596" w:rsidRDefault="009A6596" w:rsidP="009A6596">
            <w:pPr>
              <w:pStyle w:val="20"/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ΕΙΣΙΤΗΡΙΑ ΓΙΑ ΚΟΛΟΣΣΑΙΟ ΚΑΙ ΑΡΧΑΙΑ ΑΓΟΡΑ ΤΗΣ ΡΩΜΗΣ</w:t>
            </w:r>
          </w:p>
          <w:p w:rsidR="00DF6474" w:rsidRPr="00062C8D" w:rsidRDefault="00DF6474" w:rsidP="009A6596">
            <w:pPr>
              <w:pStyle w:val="20"/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ΕΠΙΣΗΣ ΘΑ ΕΚΤΙΜΗΘΕΙ ΚΑΙ ΔΩΡΕΑΝ </w:t>
            </w:r>
            <w:r w:rsidR="00783D1A">
              <w:rPr>
                <w:rFonts w:asciiTheme="minorHAnsi" w:hAnsiTheme="minorHAnsi" w:cs="Times New Roman"/>
                <w:b/>
              </w:rPr>
              <w:t>ΠΡΟΣΦΕΡΟΜΕΝΕΣ ΣΥΜΜΕΤΟΧΕΣ ΠΟΥ ΘΕΩΡΟΥΜΕ ΑΠΑΡΑΙΤΗΤΟ ΝΑ ΥΠΑΡΧΟΥΝ ΩΣΤΕ ΝΑ ΒΟΗΘΗΘΟΥΝ ΟΙ ΟΙΚΟΝΟΜΙΚΑ ΟΙ ΑΣΘΕΝΕΣΤΕΡΟΙ ΜΑΘΗΤΕΣ ΜΑΣ.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F92AE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19/12/2022 και ώρα 11.30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F92AE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19/12/2022 και ώρα 12.00</w:t>
            </w:r>
          </w:p>
        </w:tc>
      </w:tr>
    </w:tbl>
    <w:p w:rsidR="00966FF2" w:rsidRDefault="00783D1A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Φάκελοι που δεθα πληρούν με ακρίβεια τις ως άνω προδιαγραφές δε θα ληφθούν υπόψη. </w:t>
      </w:r>
    </w:p>
    <w:p w:rsidR="00783D1A" w:rsidRPr="00062C8D" w:rsidRDefault="00783D1A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Στην επιλογή θα συνεκτιμηθεί η τιμή σε συνάρτηση με τις προσφερόμενες υπηρεσίες, την καταλληλότητα των καταλυμάτωνκαι του τουριστικού λεωφορείου, η ποιότητα και η φήμη των προτεινόμεμων ξενοδοχείων, η εμπερία και η αξιοπιστία του διοργανωτή και κάθε τι που συμβάλλει στην επιτυχή διοργάνωση και υλοποίηση της περιοχής.</w:t>
      </w:r>
    </w:p>
    <w:p w:rsidR="00C842CE" w:rsidRPr="00062C8D" w:rsidRDefault="00616A16" w:rsidP="00616A16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  <w:t xml:space="preserve">   </w:t>
      </w:r>
      <w:r w:rsidR="007E7254" w:rsidRPr="00062C8D">
        <w:rPr>
          <w:rFonts w:asciiTheme="minorHAnsi" w:hAnsiTheme="minorHAnsi" w:cs="Times New Roman"/>
          <w:b/>
        </w:rPr>
        <w:t>Η</w:t>
      </w:r>
      <w:r>
        <w:rPr>
          <w:rFonts w:asciiTheme="minorHAnsi" w:hAnsiTheme="minorHAnsi" w:cs="Times New Roman"/>
          <w:b/>
        </w:rPr>
        <w:t xml:space="preserve"> </w:t>
      </w:r>
      <w:r w:rsidR="007E7254" w:rsidRPr="00062C8D">
        <w:rPr>
          <w:rFonts w:asciiTheme="minorHAnsi" w:hAnsiTheme="minorHAnsi" w:cs="Times New Roman"/>
          <w:b/>
        </w:rPr>
        <w:t>Δ/</w:t>
      </w:r>
      <w:proofErr w:type="spellStart"/>
      <w:r w:rsidR="007E7254" w:rsidRPr="00062C8D">
        <w:rPr>
          <w:rFonts w:asciiTheme="minorHAnsi" w:hAnsiTheme="minorHAnsi" w:cs="Times New Roman"/>
          <w:b/>
        </w:rPr>
        <w:t>ντρια</w:t>
      </w:r>
      <w:proofErr w:type="spellEnd"/>
    </w:p>
    <w:p w:rsidR="00616A16" w:rsidRDefault="00616A16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</w:p>
    <w:p w:rsidR="00C842CE" w:rsidRPr="00062C8D" w:rsidRDefault="00616A16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  <w:t>Ευαγγελία Γεωργάκη</w:t>
      </w: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783D1A">
        <w:rPr>
          <w:rFonts w:asciiTheme="minorHAnsi" w:hAnsiTheme="minorHAnsi" w:cs="Times New Roman"/>
          <w:b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12B"/>
    <w:multiLevelType w:val="hybridMultilevel"/>
    <w:tmpl w:val="3B14BF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C59C1"/>
    <w:multiLevelType w:val="hybridMultilevel"/>
    <w:tmpl w:val="152A31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E2049B"/>
    <w:multiLevelType w:val="hybridMultilevel"/>
    <w:tmpl w:val="DFA423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A6814"/>
    <w:rsid w:val="004F52E5"/>
    <w:rsid w:val="005238EC"/>
    <w:rsid w:val="00540932"/>
    <w:rsid w:val="00561055"/>
    <w:rsid w:val="00570EC9"/>
    <w:rsid w:val="005D2DB1"/>
    <w:rsid w:val="005E5891"/>
    <w:rsid w:val="00616A16"/>
    <w:rsid w:val="006239A2"/>
    <w:rsid w:val="0064423C"/>
    <w:rsid w:val="00660E56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83D1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A6596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A1486"/>
    <w:rsid w:val="00DD5A03"/>
    <w:rsid w:val="00DD7538"/>
    <w:rsid w:val="00DF4D09"/>
    <w:rsid w:val="00DF6474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92AE2"/>
    <w:rsid w:val="00F97F78"/>
    <w:rsid w:val="00FB368B"/>
    <w:rsid w:val="00FD413E"/>
    <w:rsid w:val="00FF2AA9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4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admin</cp:lastModifiedBy>
  <cp:revision>3</cp:revision>
  <cp:lastPrinted>2014-01-07T11:46:00Z</cp:lastPrinted>
  <dcterms:created xsi:type="dcterms:W3CDTF">2022-12-13T08:10:00Z</dcterms:created>
  <dcterms:modified xsi:type="dcterms:W3CDTF">2022-12-13T08:11:00Z</dcterms:modified>
</cp:coreProperties>
</file>